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8FB3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1E289634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16170A02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p w14:paraId="0CE79C49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462F" w14:paraId="4A1F3D03" w14:textId="77777777">
        <w:tc>
          <w:tcPr>
            <w:tcW w:w="1080" w:type="dxa"/>
            <w:vAlign w:val="center"/>
          </w:tcPr>
          <w:p w14:paraId="2C6360C8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B849E56" w14:textId="77777777" w:rsidR="00424A5A" w:rsidRPr="00A7462F" w:rsidRDefault="009E6E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43001-137/2021-1</w:t>
            </w:r>
            <w:r w:rsidR="0006169D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29BB4699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0903114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6B78969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A-86/21 G</w:t>
            </w:r>
            <w:r w:rsidR="00424A5A" w:rsidRPr="00A7462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462F" w14:paraId="27524CF2" w14:textId="77777777">
        <w:tc>
          <w:tcPr>
            <w:tcW w:w="1080" w:type="dxa"/>
            <w:vAlign w:val="center"/>
          </w:tcPr>
          <w:p w14:paraId="2B747AF3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E9D9478" w14:textId="77777777" w:rsidR="00424A5A" w:rsidRPr="00A7462F" w:rsidRDefault="005B6E2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C022A4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A7462F" w:rsidRPr="00A7462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E55916A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3B876D5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6B3B5CD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2431-21-000544/0</w:t>
            </w:r>
          </w:p>
        </w:tc>
      </w:tr>
    </w:tbl>
    <w:p w14:paraId="1B5EA0BB" w14:textId="77777777" w:rsidR="00424A5A" w:rsidRPr="00A7462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848DDFC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3E78BAEE" w14:textId="77777777" w:rsidR="00556816" w:rsidRPr="00A7462F" w:rsidRDefault="00556816">
      <w:pPr>
        <w:rPr>
          <w:rFonts w:ascii="Tahoma" w:hAnsi="Tahoma" w:cs="Tahoma"/>
          <w:sz w:val="20"/>
          <w:szCs w:val="20"/>
        </w:rPr>
      </w:pPr>
    </w:p>
    <w:p w14:paraId="38A800A5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202D9F06" w14:textId="77777777" w:rsidR="00E813F4" w:rsidRPr="00A7462F" w:rsidRDefault="00E813F4" w:rsidP="00E813F4">
      <w:pPr>
        <w:rPr>
          <w:rFonts w:ascii="Tahoma" w:hAnsi="Tahoma" w:cs="Tahoma"/>
          <w:sz w:val="20"/>
          <w:szCs w:val="20"/>
        </w:rPr>
      </w:pPr>
    </w:p>
    <w:p w14:paraId="113A5DEF" w14:textId="77777777" w:rsidR="00E813F4" w:rsidRPr="00A7462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7324882" w14:textId="77777777" w:rsidR="00E813F4" w:rsidRPr="00A7462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F145CEC" w14:textId="77777777" w:rsidR="00E813F4" w:rsidRPr="00A7462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462F" w14:paraId="45EFD921" w14:textId="77777777">
        <w:tc>
          <w:tcPr>
            <w:tcW w:w="9288" w:type="dxa"/>
          </w:tcPr>
          <w:p w14:paraId="3B3D9E54" w14:textId="77777777" w:rsidR="00E813F4" w:rsidRPr="00A7462F" w:rsidRDefault="00A7462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7462F">
              <w:rPr>
                <w:rFonts w:ascii="Tahoma" w:hAnsi="Tahoma" w:cs="Tahoma"/>
                <w:b/>
                <w:szCs w:val="20"/>
              </w:rPr>
              <w:t>Sanacija plazov »Grahovo - II. faza« na cesti R2-403/1072 Kneža-Podbrdo od km 4,045 do km 4,215</w:t>
            </w:r>
          </w:p>
        </w:tc>
      </w:tr>
    </w:tbl>
    <w:p w14:paraId="1D698DF3" w14:textId="77777777" w:rsidR="00E813F4" w:rsidRPr="00A7462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5775746" w14:textId="77777777" w:rsidR="00E813F4" w:rsidRPr="00A7462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E5C1AE0" w14:textId="77777777" w:rsidR="00A7462F" w:rsidRPr="00D21CA7" w:rsidRDefault="00A7462F" w:rsidP="00A7462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21CA7">
        <w:rPr>
          <w:rFonts w:ascii="Tahoma" w:hAnsi="Tahoma" w:cs="Tahoma"/>
          <w:b/>
          <w:color w:val="333333"/>
          <w:sz w:val="20"/>
          <w:szCs w:val="20"/>
          <w:lang w:eastAsia="sl-SI"/>
        </w:rPr>
        <w:t>JN002318/2021-B01 - A-86/21; datum objave: 15.04.2021</w:t>
      </w:r>
    </w:p>
    <w:p w14:paraId="2E800CB8" w14:textId="77777777" w:rsidR="00E813F4" w:rsidRPr="00D90C93" w:rsidRDefault="005B6E2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D90C9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10</w:t>
      </w:r>
      <w:r w:rsidR="00C022A4" w:rsidRPr="00D90C93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A7462F" w:rsidRPr="00D90C9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06169D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A7462F" w:rsidRPr="00D90C9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6169D">
        <w:rPr>
          <w:rFonts w:ascii="Tahoma" w:hAnsi="Tahoma" w:cs="Tahoma"/>
          <w:b/>
          <w:color w:val="333333"/>
          <w:szCs w:val="20"/>
          <w:shd w:val="clear" w:color="auto" w:fill="FFFFFF"/>
        </w:rPr>
        <w:t>00</w:t>
      </w:r>
    </w:p>
    <w:p w14:paraId="0174C6BD" w14:textId="77777777" w:rsidR="00E813F4" w:rsidRPr="0006169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6169D">
        <w:rPr>
          <w:rFonts w:ascii="Tahoma" w:hAnsi="Tahoma" w:cs="Tahoma"/>
          <w:b/>
          <w:szCs w:val="20"/>
        </w:rPr>
        <w:t>Vprašanje:</w:t>
      </w:r>
    </w:p>
    <w:p w14:paraId="77F8F69B" w14:textId="77777777" w:rsidR="00E813F4" w:rsidRPr="0006169D" w:rsidRDefault="00E813F4" w:rsidP="00C022A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519901F" w14:textId="77777777" w:rsidR="00D90C93" w:rsidRPr="0006169D" w:rsidRDefault="0006169D" w:rsidP="00C022A4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06169D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06169D">
        <w:rPr>
          <w:rFonts w:ascii="Tahoma" w:hAnsi="Tahoma" w:cs="Tahoma"/>
          <w:color w:val="333333"/>
          <w:szCs w:val="20"/>
        </w:rPr>
        <w:br/>
      </w:r>
      <w:r w:rsidRPr="0006169D">
        <w:rPr>
          <w:rFonts w:ascii="Tahoma" w:hAnsi="Tahoma" w:cs="Tahoma"/>
          <w:color w:val="333333"/>
          <w:szCs w:val="20"/>
          <w:shd w:val="clear" w:color="auto" w:fill="FFFFFF"/>
        </w:rPr>
        <w:t>prosimo vas za pojasnilo postavk sidranja:</w:t>
      </w:r>
      <w:r w:rsidRPr="0006169D">
        <w:rPr>
          <w:rFonts w:ascii="Tahoma" w:hAnsi="Tahoma" w:cs="Tahoma"/>
          <w:color w:val="333333"/>
          <w:szCs w:val="20"/>
        </w:rPr>
        <w:br/>
      </w:r>
      <w:r w:rsidRPr="0006169D">
        <w:rPr>
          <w:rFonts w:ascii="Tahoma" w:hAnsi="Tahoma" w:cs="Tahoma"/>
          <w:color w:val="333333"/>
          <w:szCs w:val="20"/>
          <w:shd w:val="clear" w:color="auto" w:fill="FFFFFF"/>
        </w:rPr>
        <w:t>Vgraditi je potrebno 5 testnih sider, preiskavo pa je potrebno narediti na 8 sidrih?</w:t>
      </w:r>
    </w:p>
    <w:p w14:paraId="60BAC55C" w14:textId="77777777" w:rsidR="00D90C93" w:rsidRDefault="00D90C93" w:rsidP="00C022A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8323AED" w14:textId="77777777" w:rsidR="0006169D" w:rsidRPr="0006169D" w:rsidRDefault="0006169D" w:rsidP="00C022A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A0B9481" w14:textId="77777777" w:rsidR="00E813F4" w:rsidRPr="0006169D" w:rsidRDefault="00E813F4" w:rsidP="00C022A4">
      <w:pPr>
        <w:pStyle w:val="Telobesedila2"/>
        <w:jc w:val="left"/>
        <w:rPr>
          <w:rFonts w:ascii="Tahoma" w:hAnsi="Tahoma" w:cs="Tahoma"/>
          <w:b/>
          <w:szCs w:val="20"/>
        </w:rPr>
      </w:pPr>
      <w:r w:rsidRPr="0006169D">
        <w:rPr>
          <w:rFonts w:ascii="Tahoma" w:hAnsi="Tahoma" w:cs="Tahoma"/>
          <w:b/>
          <w:szCs w:val="20"/>
        </w:rPr>
        <w:t>Odgovor:</w:t>
      </w:r>
    </w:p>
    <w:p w14:paraId="694CDCD2" w14:textId="6282387B" w:rsidR="00556816" w:rsidRDefault="00556816" w:rsidP="00C022A4">
      <w:pPr>
        <w:rPr>
          <w:rFonts w:ascii="Tahoma" w:hAnsi="Tahoma" w:cs="Tahoma"/>
          <w:sz w:val="20"/>
          <w:szCs w:val="20"/>
        </w:rPr>
      </w:pPr>
    </w:p>
    <w:p w14:paraId="5F0BAE25" w14:textId="15D3AB08" w:rsidR="00220B9D" w:rsidRDefault="00220B9D" w:rsidP="00220B9D">
      <w:pPr>
        <w:rPr>
          <w:rFonts w:ascii="Tahoma" w:hAnsi="Tahoma" w:cs="Tahoma"/>
          <w:sz w:val="20"/>
          <w:szCs w:val="20"/>
        </w:rPr>
      </w:pPr>
      <w:r w:rsidRPr="00220B9D">
        <w:rPr>
          <w:rFonts w:ascii="Tahoma" w:hAnsi="Tahoma" w:cs="Tahoma"/>
          <w:sz w:val="20"/>
          <w:szCs w:val="20"/>
        </w:rPr>
        <w:t>Preiskav</w:t>
      </w:r>
      <w:r w:rsidR="008908BF">
        <w:rPr>
          <w:rFonts w:ascii="Tahoma" w:hAnsi="Tahoma" w:cs="Tahoma"/>
          <w:sz w:val="20"/>
          <w:szCs w:val="20"/>
        </w:rPr>
        <w:t>e</w:t>
      </w:r>
      <w:r w:rsidRPr="00220B9D">
        <w:rPr>
          <w:rFonts w:ascii="Tahoma" w:hAnsi="Tahoma" w:cs="Tahoma"/>
          <w:sz w:val="20"/>
          <w:szCs w:val="20"/>
        </w:rPr>
        <w:t xml:space="preserve"> se izvede na </w:t>
      </w:r>
      <w:r w:rsidR="00755558">
        <w:rPr>
          <w:rFonts w:ascii="Tahoma" w:hAnsi="Tahoma" w:cs="Tahoma"/>
          <w:sz w:val="20"/>
          <w:szCs w:val="20"/>
        </w:rPr>
        <w:t>8</w:t>
      </w:r>
      <w:r w:rsidR="00EF7AF6">
        <w:rPr>
          <w:rFonts w:ascii="Tahoma" w:hAnsi="Tahoma" w:cs="Tahoma"/>
          <w:sz w:val="20"/>
          <w:szCs w:val="20"/>
        </w:rPr>
        <w:t xml:space="preserve"> testnih</w:t>
      </w:r>
      <w:r w:rsidRPr="00220B9D">
        <w:rPr>
          <w:rFonts w:ascii="Tahoma" w:hAnsi="Tahoma" w:cs="Tahoma"/>
          <w:sz w:val="20"/>
          <w:szCs w:val="20"/>
        </w:rPr>
        <w:t xml:space="preserve"> sidrih</w:t>
      </w:r>
      <w:r w:rsidR="003F02AD">
        <w:rPr>
          <w:rFonts w:ascii="Tahoma" w:hAnsi="Tahoma" w:cs="Tahoma"/>
          <w:sz w:val="20"/>
          <w:szCs w:val="20"/>
        </w:rPr>
        <w:t xml:space="preserve"> in sicer se</w:t>
      </w:r>
      <w:r>
        <w:rPr>
          <w:rFonts w:ascii="Tahoma" w:hAnsi="Tahoma" w:cs="Tahoma"/>
          <w:sz w:val="20"/>
          <w:szCs w:val="20"/>
        </w:rPr>
        <w:t xml:space="preserve"> </w:t>
      </w:r>
      <w:bookmarkStart w:id="0" w:name="_Hlk71807215"/>
      <w:r w:rsidR="003F02AD">
        <w:rPr>
          <w:rFonts w:ascii="Tahoma" w:hAnsi="Tahoma" w:cs="Tahoma"/>
          <w:sz w:val="20"/>
          <w:szCs w:val="20"/>
        </w:rPr>
        <w:t>v</w:t>
      </w:r>
      <w:r w:rsidR="00755558">
        <w:rPr>
          <w:rFonts w:ascii="Tahoma" w:hAnsi="Tahoma" w:cs="Tahoma"/>
          <w:sz w:val="20"/>
          <w:szCs w:val="20"/>
        </w:rPr>
        <w:t>gradi 5 testnih sider na pilotni steni A in 3 testna sidra na pilotni steni B.</w:t>
      </w:r>
    </w:p>
    <w:bookmarkEnd w:id="0"/>
    <w:p w14:paraId="38BDA7CB" w14:textId="76857A23" w:rsidR="00220B9D" w:rsidRPr="00220B9D" w:rsidRDefault="00220B9D" w:rsidP="00220B9D">
      <w:pPr>
        <w:rPr>
          <w:rFonts w:ascii="Tahoma" w:hAnsi="Tahoma" w:cs="Tahoma"/>
          <w:sz w:val="20"/>
          <w:szCs w:val="20"/>
        </w:rPr>
      </w:pPr>
    </w:p>
    <w:sectPr w:rsidR="00220B9D" w:rsidRPr="00220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4F0D" w14:textId="77777777" w:rsidR="00523AC2" w:rsidRDefault="00523AC2">
      <w:r>
        <w:separator/>
      </w:r>
    </w:p>
  </w:endnote>
  <w:endnote w:type="continuationSeparator" w:id="0">
    <w:p w14:paraId="29B6A2E8" w14:textId="77777777" w:rsidR="00523AC2" w:rsidRDefault="0052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D1A9" w14:textId="77777777" w:rsidR="00A7462F" w:rsidRDefault="00A7462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27AD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B01B9E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DB40BFC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F3CB13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6676FAF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9346B36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6169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C45B119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8A818A6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8542" w14:textId="77777777" w:rsidR="00E813F4" w:rsidRDefault="00E813F4" w:rsidP="002507C2">
    <w:pPr>
      <w:pStyle w:val="Noga"/>
      <w:ind w:firstLine="540"/>
    </w:pPr>
    <w:r>
      <w:t xml:space="preserve">  </w:t>
    </w:r>
    <w:r w:rsidR="005F05DF" w:rsidRPr="00643501">
      <w:rPr>
        <w:noProof/>
        <w:lang w:eastAsia="sl-SI"/>
      </w:rPr>
      <w:drawing>
        <wp:inline distT="0" distB="0" distL="0" distR="0" wp14:anchorId="134E719A" wp14:editId="4368D578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643501">
      <w:rPr>
        <w:noProof/>
        <w:lang w:eastAsia="sl-SI"/>
      </w:rPr>
      <w:drawing>
        <wp:inline distT="0" distB="0" distL="0" distR="0" wp14:anchorId="27D24319" wp14:editId="4864DC2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CF74F9">
      <w:rPr>
        <w:noProof/>
        <w:lang w:eastAsia="sl-SI"/>
      </w:rPr>
      <w:drawing>
        <wp:inline distT="0" distB="0" distL="0" distR="0" wp14:anchorId="605E248C" wp14:editId="16ACF60A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67EF006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1B14" w14:textId="77777777" w:rsidR="00523AC2" w:rsidRDefault="00523AC2">
      <w:r>
        <w:separator/>
      </w:r>
    </w:p>
  </w:footnote>
  <w:footnote w:type="continuationSeparator" w:id="0">
    <w:p w14:paraId="5F63E290" w14:textId="77777777" w:rsidR="00523AC2" w:rsidRDefault="0052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E5A3" w14:textId="77777777" w:rsidR="00A7462F" w:rsidRDefault="00A7462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F9F7" w14:textId="77777777" w:rsidR="00A7462F" w:rsidRDefault="00A7462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5726" w14:textId="77777777" w:rsidR="00DB7CDA" w:rsidRDefault="005F05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0FA0A80" wp14:editId="6371797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2F"/>
    <w:rsid w:val="0006169D"/>
    <w:rsid w:val="000646A9"/>
    <w:rsid w:val="000F14F6"/>
    <w:rsid w:val="001836BB"/>
    <w:rsid w:val="001E51B2"/>
    <w:rsid w:val="00216549"/>
    <w:rsid w:val="00220B9D"/>
    <w:rsid w:val="002507C2"/>
    <w:rsid w:val="00290551"/>
    <w:rsid w:val="002A4CB1"/>
    <w:rsid w:val="003133A6"/>
    <w:rsid w:val="00320124"/>
    <w:rsid w:val="00325A36"/>
    <w:rsid w:val="003560E2"/>
    <w:rsid w:val="003579C0"/>
    <w:rsid w:val="00384C41"/>
    <w:rsid w:val="003F02AD"/>
    <w:rsid w:val="00424A5A"/>
    <w:rsid w:val="0044323F"/>
    <w:rsid w:val="004B34B5"/>
    <w:rsid w:val="004D2369"/>
    <w:rsid w:val="00523AC2"/>
    <w:rsid w:val="00556816"/>
    <w:rsid w:val="00572DBB"/>
    <w:rsid w:val="00581F49"/>
    <w:rsid w:val="005B6E28"/>
    <w:rsid w:val="005F05DF"/>
    <w:rsid w:val="00634B0D"/>
    <w:rsid w:val="00637BE6"/>
    <w:rsid w:val="00755558"/>
    <w:rsid w:val="00763DB7"/>
    <w:rsid w:val="008908BF"/>
    <w:rsid w:val="00897968"/>
    <w:rsid w:val="009B1FD9"/>
    <w:rsid w:val="009D7265"/>
    <w:rsid w:val="009E6EED"/>
    <w:rsid w:val="00A05C73"/>
    <w:rsid w:val="00A17575"/>
    <w:rsid w:val="00A64899"/>
    <w:rsid w:val="00A657A1"/>
    <w:rsid w:val="00A7462F"/>
    <w:rsid w:val="00A77438"/>
    <w:rsid w:val="00AA0D6C"/>
    <w:rsid w:val="00AD3747"/>
    <w:rsid w:val="00B0132E"/>
    <w:rsid w:val="00B853AB"/>
    <w:rsid w:val="00C022A4"/>
    <w:rsid w:val="00C12BBA"/>
    <w:rsid w:val="00D21CA7"/>
    <w:rsid w:val="00D73D15"/>
    <w:rsid w:val="00D90C93"/>
    <w:rsid w:val="00DB718B"/>
    <w:rsid w:val="00DB7CDA"/>
    <w:rsid w:val="00E51016"/>
    <w:rsid w:val="00E66D5B"/>
    <w:rsid w:val="00E813F4"/>
    <w:rsid w:val="00EA1375"/>
    <w:rsid w:val="00ED18B0"/>
    <w:rsid w:val="00EF7AF6"/>
    <w:rsid w:val="00FA1E40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E608F5"/>
  <w15:chartTrackingRefBased/>
  <w15:docId w15:val="{A9158C9A-07DA-4A16-A615-641B604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7462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7462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Matevz</cp:lastModifiedBy>
  <cp:revision>8</cp:revision>
  <cp:lastPrinted>2021-05-10T08:02:00Z</cp:lastPrinted>
  <dcterms:created xsi:type="dcterms:W3CDTF">2021-05-10T08:02:00Z</dcterms:created>
  <dcterms:modified xsi:type="dcterms:W3CDTF">2021-05-13T12:52:00Z</dcterms:modified>
</cp:coreProperties>
</file>